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DA" w:rsidRPr="00A6564D" w:rsidRDefault="00AA19DA" w:rsidP="006E786E">
      <w:pPr>
        <w:ind w:left="360"/>
        <w:jc w:val="center"/>
        <w:rPr>
          <w:sz w:val="28"/>
          <w:szCs w:val="28"/>
        </w:rPr>
      </w:pPr>
      <w:r w:rsidRPr="00A6564D">
        <w:rPr>
          <w:sz w:val="28"/>
          <w:szCs w:val="28"/>
        </w:rPr>
        <w:t>Перечень теоретических вопросов</w:t>
      </w:r>
    </w:p>
    <w:p w:rsidR="00AA19DA" w:rsidRPr="00A6564D" w:rsidRDefault="00AA19DA" w:rsidP="006E786E">
      <w:pPr>
        <w:ind w:left="360"/>
        <w:jc w:val="center"/>
        <w:rPr>
          <w:sz w:val="28"/>
          <w:szCs w:val="28"/>
        </w:rPr>
      </w:pPr>
      <w:r w:rsidRPr="00A6564D">
        <w:rPr>
          <w:sz w:val="28"/>
          <w:szCs w:val="28"/>
        </w:rPr>
        <w:t>по учебному предмету «Анатомия и физиология»</w:t>
      </w:r>
    </w:p>
    <w:p w:rsidR="00AA19DA" w:rsidRPr="00A6564D" w:rsidRDefault="00AA19DA" w:rsidP="006E786E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786"/>
        <w:jc w:val="center"/>
        <w:rPr>
          <w:sz w:val="28"/>
          <w:szCs w:val="28"/>
        </w:rPr>
      </w:pPr>
      <w:r w:rsidRPr="00A6564D">
        <w:rPr>
          <w:sz w:val="28"/>
          <w:szCs w:val="28"/>
        </w:rPr>
        <w:t>специальность 2-79 01 31  «Сестринское дело»</w:t>
      </w:r>
    </w:p>
    <w:p w:rsidR="00AA19DA" w:rsidRPr="00A6564D" w:rsidRDefault="00AA19DA" w:rsidP="006E786E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786"/>
        <w:jc w:val="center"/>
        <w:rPr>
          <w:sz w:val="28"/>
          <w:szCs w:val="28"/>
        </w:rPr>
      </w:pPr>
      <w:r w:rsidRPr="00A6564D">
        <w:rPr>
          <w:sz w:val="28"/>
          <w:szCs w:val="28"/>
        </w:rPr>
        <w:t>2022/2023 учебный год</w:t>
      </w:r>
    </w:p>
    <w:p w:rsidR="00AA19DA" w:rsidRPr="000F51C8" w:rsidRDefault="00AA19DA" w:rsidP="00557AC2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274" w:lineRule="exact"/>
        <w:rPr>
          <w:color w:val="000000"/>
          <w:spacing w:val="-20"/>
        </w:rPr>
      </w:pPr>
    </w:p>
    <w:p w:rsidR="00AA19DA" w:rsidRPr="006D7AD1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-426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20"/>
        </w:rPr>
      </w:pPr>
      <w:r>
        <w:rPr>
          <w:color w:val="000000"/>
        </w:rPr>
        <w:t xml:space="preserve">Охарактеризуйте предмет </w:t>
      </w:r>
      <w:r w:rsidRPr="006D7AD1">
        <w:rPr>
          <w:color w:val="000000"/>
        </w:rPr>
        <w:t xml:space="preserve"> </w:t>
      </w:r>
      <w:r>
        <w:rPr>
          <w:color w:val="000000"/>
        </w:rPr>
        <w:t>«Анатомия и физиология». Опишите з</w:t>
      </w:r>
      <w:r w:rsidRPr="006D7AD1">
        <w:rPr>
          <w:color w:val="000000"/>
        </w:rPr>
        <w:t>адачи, цели и методы исследования.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6"/>
        </w:rPr>
      </w:pPr>
      <w:r w:rsidRPr="00504E0F">
        <w:rPr>
          <w:color w:val="000000"/>
        </w:rPr>
        <w:t>Перечислите виды, опишите особенности строения, месторасположение и функции эпителиальной ткани.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6"/>
        </w:rPr>
      </w:pPr>
      <w:r w:rsidRPr="00504E0F">
        <w:rPr>
          <w:color w:val="000000"/>
        </w:rPr>
        <w:t>Перечислите виды, опишите особенности строения, месторасположение и функции соединительной ткани.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6"/>
        </w:rPr>
      </w:pPr>
      <w:r w:rsidRPr="00504E0F">
        <w:rPr>
          <w:color w:val="000000"/>
        </w:rPr>
        <w:t>Перечислите виды, опишите особенности строения, месторасположение и функции мышечной ткани.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6"/>
        </w:rPr>
      </w:pPr>
      <w:r w:rsidRPr="00504E0F">
        <w:rPr>
          <w:color w:val="000000"/>
        </w:rPr>
        <w:t>Опишите особенности строения и функции нервной ткани и нейрона, перечислите виды нервных клеток и нервных волокон.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right="480" w:firstLine="0"/>
        <w:rPr>
          <w:color w:val="000000"/>
          <w:spacing w:val="-13"/>
        </w:rPr>
      </w:pPr>
      <w:r w:rsidRPr="00504E0F">
        <w:rPr>
          <w:color w:val="000000"/>
        </w:rPr>
        <w:t>Дайте определение понятиям «орган», «система органов». Назовите и покажите оси и плоскости человеческого тела.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1"/>
        </w:rPr>
      </w:pPr>
      <w:r w:rsidRPr="00504E0F">
        <w:rPr>
          <w:color w:val="000000"/>
          <w:spacing w:val="1"/>
        </w:rPr>
        <w:t xml:space="preserve">Опишите классификацию, строение и функции костей.  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1"/>
        </w:rPr>
      </w:pPr>
      <w:r w:rsidRPr="00504E0F">
        <w:rPr>
          <w:color w:val="000000"/>
          <w:spacing w:val="1"/>
        </w:rPr>
        <w:t xml:space="preserve">Опишите </w:t>
      </w:r>
      <w:r w:rsidRPr="00504E0F">
        <w:rPr>
          <w:color w:val="000000"/>
        </w:rPr>
        <w:t>классификацию соединений костей.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1"/>
        </w:rPr>
      </w:pPr>
      <w:r w:rsidRPr="00504E0F">
        <w:rPr>
          <w:color w:val="000000"/>
        </w:rPr>
        <w:t>Опишите строение и классификацию суставов.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4"/>
        </w:rPr>
      </w:pPr>
      <w:r w:rsidRPr="00504E0F">
        <w:rPr>
          <w:color w:val="000000"/>
        </w:rPr>
        <w:t>Охарактеризуйте строение позвонков в шейном, грудном и поясничном отделах.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4"/>
        </w:rPr>
      </w:pPr>
      <w:r w:rsidRPr="00504E0F">
        <w:rPr>
          <w:color w:val="000000"/>
        </w:rPr>
        <w:t>Охарактеризуйте соединение позвонков, строение крестца и позвоночного столба в целом.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2"/>
        </w:rPr>
      </w:pPr>
      <w:r w:rsidRPr="00504E0F">
        <w:rPr>
          <w:color w:val="000000"/>
          <w:spacing w:val="4"/>
        </w:rPr>
        <w:t>Охарактеризуйте строение ребра и грудина</w:t>
      </w:r>
      <w:r w:rsidRPr="00504E0F">
        <w:rPr>
          <w:color w:val="000000"/>
          <w:spacing w:val="-12"/>
        </w:rPr>
        <w:t>, с</w:t>
      </w:r>
      <w:r w:rsidRPr="00504E0F">
        <w:rPr>
          <w:color w:val="000000"/>
        </w:rPr>
        <w:t>оединение ребер с позвонками и грудиной, грудную клетку в целом.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4"/>
        </w:rPr>
      </w:pPr>
      <w:r w:rsidRPr="00504E0F">
        <w:rPr>
          <w:color w:val="000000"/>
        </w:rPr>
        <w:t>Охарактеризуйте кости пояса верхней конечности, строение ключицы и  лопатки.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4"/>
        </w:rPr>
      </w:pPr>
      <w:r w:rsidRPr="00504E0F">
        <w:rPr>
          <w:color w:val="000000"/>
        </w:rPr>
        <w:t>Опишите общий план строения трубчатых костей. Охарактеризуйте плечевую кость.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before="5" w:line="274" w:lineRule="exact"/>
        <w:ind w:left="0" w:firstLine="0"/>
        <w:rPr>
          <w:color w:val="000000"/>
          <w:spacing w:val="-14"/>
        </w:rPr>
      </w:pPr>
      <w:r w:rsidRPr="00504E0F">
        <w:rPr>
          <w:color w:val="000000"/>
        </w:rPr>
        <w:t xml:space="preserve">Охарактеризуйте кости предплечья, строение </w:t>
      </w:r>
      <w:r w:rsidRPr="00504E0F">
        <w:rPr>
          <w:color w:val="000000"/>
          <w:spacing w:val="-1"/>
        </w:rPr>
        <w:t>плечевого и локтевого сустава.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</w:rPr>
        <w:t xml:space="preserve">Охарактеризуйте кости кисти и их соединения, строение лучезапястного сустава. 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1"/>
        </w:rPr>
      </w:pPr>
      <w:r w:rsidRPr="00504E0F">
        <w:rPr>
          <w:color w:val="000000"/>
        </w:rPr>
        <w:t>Охарактеризуйте</w:t>
      </w:r>
      <w:r w:rsidRPr="00504E0F">
        <w:rPr>
          <w:color w:val="000000"/>
          <w:spacing w:val="5"/>
        </w:rPr>
        <w:t xml:space="preserve"> кости пояса нижней конечности, строение тазовой кости  и таза в целом.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  <w:tab w:val="left" w:pos="7661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3"/>
        </w:rPr>
      </w:pPr>
      <w:r w:rsidRPr="00504E0F">
        <w:rPr>
          <w:color w:val="000000"/>
        </w:rPr>
        <w:t>Охарактеризуйте</w:t>
      </w:r>
      <w:r w:rsidRPr="00504E0F">
        <w:rPr>
          <w:color w:val="000000"/>
          <w:spacing w:val="-2"/>
        </w:rPr>
        <w:t xml:space="preserve"> строение бедренной кости и тазобедренного сустава.</w:t>
      </w:r>
      <w:r w:rsidRPr="00504E0F">
        <w:rPr>
          <w:color w:val="000000"/>
        </w:rPr>
        <w:tab/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1"/>
        </w:rPr>
      </w:pPr>
      <w:r w:rsidRPr="00504E0F">
        <w:rPr>
          <w:color w:val="000000"/>
        </w:rPr>
        <w:t>Охарактеризуйте кости голени и их соединения, строение коленного сустава.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1"/>
        </w:rPr>
      </w:pPr>
      <w:r w:rsidRPr="00504E0F">
        <w:rPr>
          <w:color w:val="000000"/>
        </w:rPr>
        <w:t xml:space="preserve">Охарактеризуйте кости стопы и их соединения, строение голеностопного сустава. 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1"/>
        </w:rPr>
      </w:pPr>
      <w:r w:rsidRPr="00504E0F">
        <w:rPr>
          <w:color w:val="000000"/>
        </w:rPr>
        <w:t>Охарактеризуйте строение лобной, клиновидной, решётчатой кости.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1"/>
        </w:rPr>
      </w:pPr>
      <w:r w:rsidRPr="00504E0F">
        <w:rPr>
          <w:color w:val="000000"/>
        </w:rPr>
        <w:t>Охарактеризуйте строение височной, затылочной, теменной кости.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1"/>
        </w:rPr>
      </w:pPr>
      <w:r w:rsidRPr="00504E0F">
        <w:rPr>
          <w:color w:val="000000"/>
          <w:spacing w:val="1"/>
        </w:rPr>
        <w:t>Перечислите кости лицевого черепа.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1"/>
        </w:rPr>
        <w:t>Опишите соединения костей черепа, строение свода и основания черепа, особенности ч</w:t>
      </w:r>
      <w:r w:rsidRPr="00504E0F">
        <w:rPr>
          <w:color w:val="000000"/>
        </w:rPr>
        <w:t xml:space="preserve">ерепа новорожденного. 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before="10"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4"/>
        </w:rPr>
        <w:t>Опишите строение скелетной мышцы, классификацию и  вспомогательный аппарат мышц.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before="10"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4"/>
        </w:rPr>
        <w:t>Опишите классификацию и функции мышц головы, перечислите мимические и жевательные мышцы.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before="10"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4"/>
        </w:rPr>
        <w:t>Опишите классификацию и функции мышц шеи, перечислите по их группам, назовите границы сонного треугольника.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before="10"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4"/>
        </w:rPr>
        <w:t xml:space="preserve">Перечислите и опишите функцию  поверхностных и </w:t>
      </w:r>
      <w:r w:rsidRPr="00504E0F">
        <w:rPr>
          <w:color w:val="000000"/>
          <w:spacing w:val="-1"/>
        </w:rPr>
        <w:t>глубоких мышцы спины.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before="5" w:line="274" w:lineRule="exact"/>
        <w:ind w:left="0" w:firstLine="0"/>
        <w:rPr>
          <w:color w:val="000000"/>
          <w:spacing w:val="-7"/>
        </w:rPr>
      </w:pPr>
      <w:r w:rsidRPr="00504E0F">
        <w:rPr>
          <w:color w:val="000000"/>
          <w:spacing w:val="4"/>
        </w:rPr>
        <w:t>Перечислите по группам и опишите функцию  м</w:t>
      </w:r>
      <w:r w:rsidRPr="00504E0F">
        <w:rPr>
          <w:color w:val="000000"/>
          <w:spacing w:val="-2"/>
        </w:rPr>
        <w:t>ышц груди, охарактеризуйте диафрагму.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7"/>
        </w:rPr>
      </w:pPr>
      <w:r w:rsidRPr="00504E0F">
        <w:rPr>
          <w:color w:val="000000"/>
          <w:spacing w:val="4"/>
        </w:rPr>
        <w:t>Перечислите по группам и опишите функцию  м</w:t>
      </w:r>
      <w:r w:rsidRPr="00504E0F">
        <w:rPr>
          <w:color w:val="000000"/>
          <w:spacing w:val="3"/>
        </w:rPr>
        <w:t>ышцы живота</w:t>
      </w:r>
      <w:r w:rsidRPr="00504E0F">
        <w:rPr>
          <w:color w:val="000000"/>
          <w:spacing w:val="2"/>
        </w:rPr>
        <w:t>, охарактеризуйте белую линию живота, пупочное кольцо, п</w:t>
      </w:r>
      <w:r w:rsidRPr="00504E0F">
        <w:rPr>
          <w:color w:val="000000"/>
          <w:spacing w:val="-1"/>
        </w:rPr>
        <w:t>аховый канал.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before="5" w:line="274" w:lineRule="exact"/>
        <w:ind w:left="0" w:firstLine="0"/>
        <w:rPr>
          <w:color w:val="000000"/>
          <w:spacing w:val="-7"/>
        </w:rPr>
      </w:pPr>
      <w:r w:rsidRPr="00504E0F">
        <w:rPr>
          <w:color w:val="000000"/>
          <w:spacing w:val="4"/>
        </w:rPr>
        <w:t>Перечислите по группам и опишите функцию  м</w:t>
      </w:r>
      <w:r w:rsidRPr="00504E0F">
        <w:rPr>
          <w:color w:val="000000"/>
          <w:spacing w:val="2"/>
        </w:rPr>
        <w:t xml:space="preserve">ышц плечевого пояса </w:t>
      </w:r>
      <w:r w:rsidRPr="00504E0F">
        <w:rPr>
          <w:color w:val="000000"/>
          <w:spacing w:val="-7"/>
        </w:rPr>
        <w:t xml:space="preserve">и </w:t>
      </w:r>
      <w:r w:rsidRPr="00504E0F">
        <w:rPr>
          <w:color w:val="000000"/>
          <w:spacing w:val="4"/>
        </w:rPr>
        <w:t xml:space="preserve"> плеча.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7"/>
        </w:rPr>
      </w:pPr>
      <w:r w:rsidRPr="00504E0F">
        <w:rPr>
          <w:color w:val="000000"/>
          <w:spacing w:val="4"/>
        </w:rPr>
        <w:t>Перечислите по группам и опишите функцию  м</w:t>
      </w:r>
      <w:r w:rsidRPr="00504E0F">
        <w:rPr>
          <w:color w:val="000000"/>
          <w:spacing w:val="-1"/>
        </w:rPr>
        <w:t>ышц предплечья и кисти.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7"/>
        </w:rPr>
      </w:pPr>
      <w:r w:rsidRPr="00504E0F">
        <w:rPr>
          <w:color w:val="000000"/>
          <w:spacing w:val="4"/>
        </w:rPr>
        <w:t xml:space="preserve">Перечислите по группам и опишите функцию мышц таза </w:t>
      </w:r>
      <w:r w:rsidRPr="00504E0F">
        <w:rPr>
          <w:color w:val="000000"/>
          <w:spacing w:val="3"/>
        </w:rPr>
        <w:t xml:space="preserve">и бедра, охарактеризуйте бедренный канал. 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4"/>
        </w:rPr>
        <w:t xml:space="preserve">Перечислите по группам и опишите функцию </w:t>
      </w:r>
      <w:r w:rsidRPr="00504E0F">
        <w:rPr>
          <w:color w:val="000000"/>
          <w:spacing w:val="-1"/>
        </w:rPr>
        <w:t>мышцы голени</w:t>
      </w:r>
      <w:r w:rsidRPr="00504E0F">
        <w:rPr>
          <w:color w:val="000000"/>
          <w:spacing w:val="-10"/>
        </w:rPr>
        <w:t xml:space="preserve"> и</w:t>
      </w:r>
      <w:r w:rsidRPr="00504E0F">
        <w:rPr>
          <w:color w:val="000000"/>
          <w:spacing w:val="-2"/>
        </w:rPr>
        <w:t xml:space="preserve"> стопы.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>Перечислите органы пищеварительного тракта по порядку, опишите строение стенки и функции пищеварительного канала.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>Перечислите крупные и мелкие пищеварительные железы, опишите их функцию.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2"/>
        </w:rPr>
        <w:t xml:space="preserve">Опишите </w:t>
      </w:r>
      <w:r w:rsidRPr="00504E0F">
        <w:t>строение и функции</w:t>
      </w:r>
      <w:r w:rsidRPr="00504E0F">
        <w:rPr>
          <w:color w:val="000000"/>
          <w:spacing w:val="2"/>
        </w:rPr>
        <w:t xml:space="preserve"> стенок полости рта, н</w:t>
      </w:r>
      <w:r w:rsidRPr="00504E0F">
        <w:t>ебных миндалин, зубов, языка.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>Опишите топографию, строение и протоки слюнных желез</w:t>
      </w:r>
      <w:r w:rsidRPr="00504E0F">
        <w:rPr>
          <w:color w:val="000000"/>
          <w:spacing w:val="-1"/>
        </w:rPr>
        <w:t>. Охарактеризуйте состав и свойства слюны, пищеварение в полости рта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 xml:space="preserve">Опишите топографию, строение и функции </w:t>
      </w:r>
      <w:r w:rsidRPr="00504E0F">
        <w:rPr>
          <w:color w:val="000000"/>
          <w:spacing w:val="-1"/>
        </w:rPr>
        <w:t>глотки и л</w:t>
      </w:r>
      <w:r w:rsidRPr="00504E0F">
        <w:t>имфоидного кольца.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 xml:space="preserve">Опишите топографию, строение и функции </w:t>
      </w:r>
      <w:r w:rsidRPr="00504E0F">
        <w:rPr>
          <w:color w:val="000000"/>
        </w:rPr>
        <w:t>пищевода, перечислите отделы  пищевода.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 xml:space="preserve">Опишите топографию, строение и функции </w:t>
      </w:r>
      <w:r w:rsidRPr="00504E0F">
        <w:rPr>
          <w:color w:val="000000"/>
        </w:rPr>
        <w:t>желудка.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1"/>
        </w:rPr>
        <w:t>Охарактеризуйте железы желудка, с</w:t>
      </w:r>
      <w:r w:rsidRPr="00504E0F">
        <w:rPr>
          <w:color w:val="000000"/>
          <w:spacing w:val="1"/>
        </w:rPr>
        <w:t>остав и свойства желудочного сока</w:t>
      </w:r>
      <w:r w:rsidRPr="00504E0F">
        <w:rPr>
          <w:color w:val="000000"/>
          <w:spacing w:val="-10"/>
        </w:rPr>
        <w:t>, п</w:t>
      </w:r>
      <w:r w:rsidRPr="00504E0F">
        <w:rPr>
          <w:color w:val="000000"/>
        </w:rPr>
        <w:t xml:space="preserve">ищеварение в желудке. 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 xml:space="preserve">Опишите топографию, строение и функции </w:t>
      </w:r>
      <w:r w:rsidRPr="00504E0F">
        <w:rPr>
          <w:color w:val="000000"/>
          <w:spacing w:val="1"/>
        </w:rPr>
        <w:t xml:space="preserve">двенадцатиперстной  кишки. 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>Опишите топографию, строение и функции б</w:t>
      </w:r>
      <w:r w:rsidRPr="00504E0F">
        <w:rPr>
          <w:color w:val="000000"/>
          <w:spacing w:val="1"/>
        </w:rPr>
        <w:t>рыжеечной части тонкой кишки.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 xml:space="preserve">Опишите топографию, строение и функции </w:t>
      </w:r>
      <w:r w:rsidRPr="00504E0F">
        <w:rPr>
          <w:color w:val="000000"/>
          <w:spacing w:val="2"/>
        </w:rPr>
        <w:t>поджелудочной железы. Охарактеризуйте состав и свойства поджелудочного сока.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 xml:space="preserve">Опишите топографию, строение и функции </w:t>
      </w:r>
      <w:r w:rsidRPr="00504E0F">
        <w:rPr>
          <w:color w:val="000000"/>
          <w:spacing w:val="2"/>
        </w:rPr>
        <w:t xml:space="preserve">печени. 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 xml:space="preserve">Опишите топографию, строение и функции </w:t>
      </w:r>
      <w:r w:rsidRPr="00504E0F">
        <w:rPr>
          <w:color w:val="000000"/>
          <w:spacing w:val="2"/>
        </w:rPr>
        <w:t xml:space="preserve">желчного пузыря и желчных протоков. </w:t>
      </w:r>
      <w:r w:rsidRPr="00504E0F">
        <w:rPr>
          <w:color w:val="000000"/>
          <w:spacing w:val="-1"/>
        </w:rPr>
        <w:t>Охарактеризуйте</w:t>
      </w:r>
      <w:r w:rsidRPr="00504E0F">
        <w:rPr>
          <w:color w:val="000000"/>
          <w:spacing w:val="2"/>
        </w:rPr>
        <w:t xml:space="preserve"> состав желчи и её роль в пищеварении</w:t>
      </w:r>
      <w:r w:rsidRPr="00504E0F">
        <w:rPr>
          <w:color w:val="000000"/>
          <w:spacing w:val="-9"/>
        </w:rPr>
        <w:t>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1"/>
        </w:rPr>
        <w:t>Охарактеризуйте</w:t>
      </w:r>
      <w:r w:rsidRPr="00504E0F">
        <w:rPr>
          <w:color w:val="000000"/>
        </w:rPr>
        <w:t xml:space="preserve"> пищеварение в тонкой кишке, состав и свойства кишечного сока.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 xml:space="preserve">Опишите топографию, строение и функции </w:t>
      </w:r>
      <w:r w:rsidRPr="00504E0F">
        <w:rPr>
          <w:color w:val="000000"/>
          <w:spacing w:val="4"/>
        </w:rPr>
        <w:t xml:space="preserve">толстой  кишки. 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 xml:space="preserve">Опишите топографию, строение и функции </w:t>
      </w:r>
      <w:r w:rsidRPr="00504E0F">
        <w:rPr>
          <w:color w:val="000000"/>
          <w:spacing w:val="4"/>
        </w:rPr>
        <w:t xml:space="preserve">прямой кишки. 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1"/>
        </w:rPr>
        <w:t>Охарактеризуйте</w:t>
      </w:r>
      <w:r w:rsidRPr="00504E0F">
        <w:rPr>
          <w:color w:val="000000"/>
          <w:spacing w:val="2"/>
        </w:rPr>
        <w:t xml:space="preserve"> </w:t>
      </w:r>
      <w:r w:rsidRPr="00504E0F">
        <w:rPr>
          <w:color w:val="000000"/>
          <w:spacing w:val="-1"/>
        </w:rPr>
        <w:t>сущность пищеварения в толстой кишке, движения толстой кишки и акт дефекации</w:t>
      </w:r>
      <w:r w:rsidRPr="00504E0F">
        <w:rPr>
          <w:color w:val="000000"/>
          <w:spacing w:val="-10"/>
        </w:rPr>
        <w:t>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>Опишите топографию, строение и функции б</w:t>
      </w:r>
      <w:r w:rsidRPr="00504E0F">
        <w:rPr>
          <w:color w:val="000000"/>
          <w:spacing w:val="5"/>
        </w:rPr>
        <w:t>рюшины, перечислите листки брюшины.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5"/>
        </w:rPr>
        <w:t xml:space="preserve">Охарактеризуйте расположение органов по отношению к брюшине. </w:t>
      </w:r>
      <w:r w:rsidRPr="00504E0F">
        <w:rPr>
          <w:color w:val="000000"/>
        </w:rPr>
        <w:t xml:space="preserve">Дайте определение понятиям «брыжейка», «сальник». 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 xml:space="preserve">Опишите строение и функции </w:t>
      </w:r>
      <w:r w:rsidRPr="00504E0F">
        <w:rPr>
          <w:color w:val="000000"/>
          <w:spacing w:val="2"/>
        </w:rPr>
        <w:t>полости носа и околоносовых пазух.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 xml:space="preserve">Опишите топографию, строение и функции </w:t>
      </w:r>
      <w:r w:rsidRPr="00504E0F">
        <w:rPr>
          <w:color w:val="000000"/>
        </w:rPr>
        <w:t>гортани, г</w:t>
      </w:r>
      <w:r w:rsidRPr="00504E0F">
        <w:t>олосовых связок  и голосовой щели.</w:t>
      </w:r>
      <w:r w:rsidRPr="00504E0F">
        <w:rPr>
          <w:color w:val="000000"/>
          <w:spacing w:val="1"/>
        </w:rPr>
        <w:t xml:space="preserve"> 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>Опишите топографию, строение и функции т</w:t>
      </w:r>
      <w:r w:rsidRPr="00504E0F">
        <w:rPr>
          <w:color w:val="000000"/>
          <w:spacing w:val="1"/>
        </w:rPr>
        <w:t>рахеи и бронхиального дерева.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 xml:space="preserve">Опишите топографию, строение и функции </w:t>
      </w:r>
      <w:r w:rsidRPr="00504E0F">
        <w:rPr>
          <w:color w:val="000000"/>
          <w:spacing w:val="-1"/>
        </w:rPr>
        <w:t>лёгких.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 xml:space="preserve">Опишите строение и функции </w:t>
      </w:r>
      <w:r w:rsidRPr="00504E0F">
        <w:rPr>
          <w:color w:val="000000"/>
        </w:rPr>
        <w:t>плевры и плевральной полости. Дайте определение понятию «средостение», перечислите органы средостения.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1"/>
        </w:rPr>
        <w:t>Охарактеризуйте механизм вдоха и выдоха, в</w:t>
      </w:r>
      <w:r w:rsidRPr="00504E0F">
        <w:rPr>
          <w:color w:val="000000"/>
        </w:rPr>
        <w:t>нешнее дыхание и газообмен в легких.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>Охарактеризуйте легочные объемы.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>Охарактеризуйте</w:t>
      </w:r>
      <w:r w:rsidRPr="00504E0F">
        <w:rPr>
          <w:color w:val="000000"/>
        </w:rPr>
        <w:t xml:space="preserve"> транспорт газов кровью, газообмен в тканях, тканевое дыхание.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 xml:space="preserve">Опишите топографию, строение и функции </w:t>
      </w:r>
      <w:r w:rsidRPr="00504E0F">
        <w:rPr>
          <w:color w:val="000000"/>
        </w:rPr>
        <w:t>почки, ф</w:t>
      </w:r>
      <w:r w:rsidRPr="00504E0F">
        <w:rPr>
          <w:color w:val="000000"/>
          <w:spacing w:val="-1"/>
        </w:rPr>
        <w:t>иксирующий аппарат почки.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 xml:space="preserve">Опишите строение и функции </w:t>
      </w:r>
      <w:r w:rsidRPr="00504E0F">
        <w:rPr>
          <w:color w:val="000000"/>
          <w:spacing w:val="2"/>
        </w:rPr>
        <w:t>нефрона, особенности кровеносной системы почки.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>Охарактеризуйте</w:t>
      </w:r>
      <w:r w:rsidRPr="00504E0F">
        <w:rPr>
          <w:color w:val="000000"/>
        </w:rPr>
        <w:t xml:space="preserve"> процесс образования мочи, состав, свойства и количество мочи.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>Опишите топографию, строение и функции м</w:t>
      </w:r>
      <w:r w:rsidRPr="00504E0F">
        <w:rPr>
          <w:color w:val="000000"/>
        </w:rPr>
        <w:t>очеточника, мочевого пузыря, мужского и женского  мочеиспускательного канала.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>Опишите строение и функции</w:t>
      </w:r>
      <w:r w:rsidRPr="00504E0F">
        <w:rPr>
          <w:color w:val="000000"/>
          <w:spacing w:val="-1"/>
        </w:rPr>
        <w:t xml:space="preserve"> наружных мужских  половых органов.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 xml:space="preserve">Опишите топографию, строение и функции </w:t>
      </w:r>
      <w:r w:rsidRPr="00504E0F">
        <w:rPr>
          <w:color w:val="000000"/>
          <w:spacing w:val="-1"/>
        </w:rPr>
        <w:t>внутренних  мужских  половых органов.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>Опишите строение и функции</w:t>
      </w:r>
      <w:r w:rsidRPr="00504E0F">
        <w:rPr>
          <w:color w:val="000000"/>
          <w:spacing w:val="-1"/>
        </w:rPr>
        <w:t xml:space="preserve"> наружных женских  половых органов.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>Опишите топографию, строение и функции</w:t>
      </w:r>
      <w:r w:rsidRPr="00504E0F">
        <w:rPr>
          <w:color w:val="000000"/>
          <w:spacing w:val="-1"/>
        </w:rPr>
        <w:t xml:space="preserve"> </w:t>
      </w:r>
      <w:r w:rsidRPr="00504E0F">
        <w:rPr>
          <w:color w:val="000000"/>
        </w:rPr>
        <w:t>яичника, матки, фиксирующего аппарата матки</w:t>
      </w:r>
      <w:r w:rsidRPr="00504E0F">
        <w:rPr>
          <w:color w:val="000000"/>
          <w:spacing w:val="-9"/>
        </w:rPr>
        <w:t>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>Опишите топографию, строение и функции</w:t>
      </w:r>
      <w:r w:rsidRPr="00504E0F">
        <w:rPr>
          <w:color w:val="000000"/>
          <w:spacing w:val="-1"/>
        </w:rPr>
        <w:t xml:space="preserve"> </w:t>
      </w:r>
      <w:r w:rsidRPr="00504E0F">
        <w:rPr>
          <w:color w:val="000000"/>
        </w:rPr>
        <w:t>маточной трубы и влагалища. Охарактеризуйте овариально-менструальный цикл.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 xml:space="preserve">Опишите топографию и строение мужско и женской </w:t>
      </w:r>
      <w:r w:rsidRPr="00504E0F">
        <w:rPr>
          <w:color w:val="000000"/>
        </w:rPr>
        <w:t>промежности.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железы внутренней секреции, их классификацию и роль в организме.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>Опишите топографию, строение и функции</w:t>
      </w:r>
      <w:r w:rsidRPr="00504E0F">
        <w:rPr>
          <w:color w:val="000000"/>
          <w:spacing w:val="-1"/>
        </w:rPr>
        <w:t xml:space="preserve"> </w:t>
      </w:r>
      <w:r w:rsidRPr="00504E0F">
        <w:t>гипофиза, действие гормонов на организм. Охарактеризуйте гипо- и гиперфункцию.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>Опишите топографию, строение и функции</w:t>
      </w:r>
      <w:r w:rsidRPr="00504E0F">
        <w:rPr>
          <w:color w:val="000000"/>
          <w:spacing w:val="-1"/>
        </w:rPr>
        <w:t xml:space="preserve"> </w:t>
      </w:r>
      <w:r w:rsidRPr="00504E0F">
        <w:t>эпифиза, действие гормонов на организм.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>Опишите топографию, строение и функции</w:t>
      </w:r>
      <w:r w:rsidRPr="00504E0F">
        <w:rPr>
          <w:color w:val="000000"/>
          <w:spacing w:val="-1"/>
        </w:rPr>
        <w:t xml:space="preserve"> </w:t>
      </w:r>
      <w:r w:rsidRPr="00504E0F">
        <w:t xml:space="preserve">надпочечников, действие гормонов на организм. Охарактеризуйте гипо- и гиперфункцию. 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>Опишите топографию, строение и функции</w:t>
      </w:r>
      <w:r w:rsidRPr="00504E0F">
        <w:rPr>
          <w:color w:val="000000"/>
          <w:spacing w:val="-1"/>
        </w:rPr>
        <w:t xml:space="preserve"> </w:t>
      </w:r>
      <w:r w:rsidRPr="00504E0F">
        <w:t xml:space="preserve">щитовидной железы, действие гормонов на организм. Охарактеризуйте гипо- и гиперфункцию. 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 xml:space="preserve">Опишите топографию, строение и функции вилочковой и </w:t>
      </w:r>
      <w:r w:rsidRPr="00504E0F">
        <w:t xml:space="preserve">паращитовидных желёз, действие гормонов на организм. Охарактеризуйте гипо- и гиперфункцию. 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>Опишите топографию, строение и функции</w:t>
      </w:r>
      <w:r w:rsidRPr="00504E0F">
        <w:rPr>
          <w:color w:val="000000"/>
          <w:spacing w:val="-1"/>
        </w:rPr>
        <w:t xml:space="preserve"> </w:t>
      </w:r>
      <w:r w:rsidRPr="00504E0F">
        <w:t>эндокринной части поджелудочной железы, действие гормонов на организм. Охарактеризуйте гипо- и гиперфункцию.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>Опишите топографию, строение и функции</w:t>
      </w:r>
      <w:r w:rsidRPr="00504E0F">
        <w:rPr>
          <w:color w:val="000000"/>
          <w:spacing w:val="-1"/>
        </w:rPr>
        <w:t xml:space="preserve"> </w:t>
      </w:r>
      <w:r w:rsidRPr="00504E0F">
        <w:t>эндокринной части половых желез, действие гормонов на организм. Охарактеризуйте гипо- и гиперфункцию.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Дайте понятие о внутренней среде организма. Охарактеризуйте состав, количество и роль крови в организме, гомеостаз и гематокрит.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Опишите состав плазмы крови. Охарактеризуйте онкотическое и осмотическое давление крови,  изотонические, гипотонические и гипертонических растворы, рН крови.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Опишите строение, количество и функции эритроцитов и гемоглобина. Охарактеризуйте СОЭ, гемолиз и его виды.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 xml:space="preserve">Опишите строение, количество, виды  и функции лейкоцитов, Охарактеризуйте лейкоцитарную формулу и ее значение в клинике. 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Опишите строение, количество и функции тромбоцитов. Охарактеризуйте процесс свертывание крови, свертывающую, противосвертывающую  и фибринолитическую системы крови.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Опишите группы крови по системе АВ0. Охарактеризуйте резус-фактор и резус-конфликт. Назовите основные правила переливания крови и возможные осложнения.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Опишите строение и функции артерий, вен и капилляров. Охарактеризуйте малый и большой круги кровообращения.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Опишите топографию и строение стенки сердца. Назовите камеры сердца и крупные сосуды, охарактеризуйте перикард.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клапанный аппарат сердца и тоны сердца.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проводящую систему сердца. Дайте понятие о об автоматии сердца.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кровоснабжение и иннервацию сердца.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 xml:space="preserve">Охарактеризуйте фазы сердечной деятельности. 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Опишите топографию и части аорты, перечислите ветви восходящей и дуги аорты.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 общую сонную артерию. Перечислите ветви наружной сонной артерии по группам. Назовите точки прижатия артерий к костям.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внутреннюю сонную артерию. Опишите  кровоснабжение головного мозга.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артерии верхней конечности. Назовите точки прижатия артерий к костям.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грудную часть аорты. Перечислите ее ветви по группам, опишите область кровоснабжения.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брюшную часть аорты. Перечислите ее ветви по группам, опишите область кровоснабжения.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артерии таза. Перечислите ветви внутренней подвздошной артерии по группам, опишите область кровоснабжения.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артерии нижней конечности. Назовите точки прижатия артерий к костям.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систему верхней полой вены. Перечислите крупные вены головы и шей.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поверхностные и глубокие вены верхней конечности.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систему нижней полой вены. Перечислите крупные вены таза.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поверхностные и глубокие вены нижней конечности.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воротную вену и ее притоки.</w:t>
      </w:r>
    </w:p>
    <w:p w:rsidR="00AA19DA" w:rsidRPr="00504E0F" w:rsidRDefault="00AA19DA" w:rsidP="00557AC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Опишите особенности кровообращения плода.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Опишите строения лимфатической системы, её функции. Перечислите основные группы и функции лимфатических узлов. Охарактеризуйте состав и свойства лимфы.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Дайте понятие о кроветворных органах.</w:t>
      </w:r>
      <w:r w:rsidRPr="00504E0F">
        <w:rPr>
          <w:color w:val="000000"/>
          <w:spacing w:val="-2"/>
        </w:rPr>
        <w:t xml:space="preserve"> Опишите топографию, строение и функции</w:t>
      </w:r>
      <w:r w:rsidRPr="00504E0F">
        <w:t xml:space="preserve"> селезенки и красного костного мозга.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Опишите общее строение и функции нервной системы. Перечислите виды нейронов, опишите их строение и функции. Охарактеризуйте рефлекс и рефлекторную дугу.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Опишите топографию,  внешнее и внутреннее строение спинного мозга.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 xml:space="preserve">Охарактеризуйте  оболочки  и межоболочечные пространства спинного мозга. Опишите функции спинного мозга. 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 xml:space="preserve">Опишите топографию, внешнее и внутреннее строение, функции продолговатого мозга. 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 xml:space="preserve">Опишите топографию, внешнее и внутреннее строение, функции моста. Охарактеризуйте четвертый желудочек. 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 xml:space="preserve">Опишите топографию, внешнее и внутреннее строение, функции мозжечка. Дайте понятие о связи мозжечка с другими отделами мозга. 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Опишите топографию, внешнее и внутреннее строение, функции среднего мозга. Охарактеризуйте водопровод среднего мозга.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Опишите топографию и строение промежуточного мозга: таламус, эпиталамус, метаталамус и гипоталамус. Охарактеризуйте функции промежуточного мозга и тре</w:t>
      </w:r>
      <w:r w:rsidRPr="00504E0F">
        <w:softHyphen/>
        <w:t xml:space="preserve">тий желудочек. 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Опишите строение конечного мозга: отделы,  ядра полушарий, белое вещество, кора мозга. Охарактеризуйте значение белого и серо вещества полушарий.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 xml:space="preserve">Перечислите поверхности, доли, борозды и извилины больших полушарий. Охарактеризуйте боковые желудочки. 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 xml:space="preserve">Охарактеризуйте оболочки головного мозга. Опишите образование и пути оттока спинномозговой жидкости. 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Дайте понятие о проводящих путях. Охарактеризуйте восходящие и нисходящие проводящие пути.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 xml:space="preserve">Опишите физиологию коры полушарий, локализацию функций в коре большого мозга. 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Опишите формирование спинномозговых нервов. Охарактеризуйте шейное сплетение: формирование, основные ветви и область иннервации.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плечевое сплетение: формирование, основные ветви и область иннервации.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поясничное сплетение: формирование, основные ветви и область иннервации.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крестцовое сплетение: формирование, основные ветви и область иннервации.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чувствительные черепные нервы: образование, области иннервации, функции.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двигательные черепные нервы: образование, области иннервации, функции.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тройничный и лицевой нерв: образование, состав волокон, области иннервации, функции.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языкоглоточный и блуждающий  нерв: образование, состав волокон, области иннервации, функции.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Опишите общий план строения вегетативной нервной системы. Охарактеризуйте рефлекторную дугу вегетативной нервной системы.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симпатическую часть вегетативной нервной системы: центры в спинном мозге, периферический отдел.  Опишите функции симпатической нервной системы.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парасимпатическую часть вегетативной нервной системы: центры в головном и спинном мозге, периферический отдел.  Опишите функции парасимпатической нервной системы.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 общую структуру анализатора. Опишите значение анализаторов в познании внешнего мира.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орган зрения. Опишите оболочки и ядро глазного яблока.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све</w:t>
      </w:r>
      <w:r w:rsidRPr="00504E0F">
        <w:softHyphen/>
        <w:t>топреломляющий аппарат глаза. Опишите строе</w:t>
      </w:r>
      <w:r w:rsidRPr="00504E0F">
        <w:softHyphen/>
        <w:t>ние сетчатки и зрительного анализатора. Дайте понятие об аккомодации.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 xml:space="preserve">Опишите топографию, строение и функции </w:t>
      </w:r>
      <w:r w:rsidRPr="00504E0F">
        <w:t>наружного и среднего уха.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rPr>
          <w:color w:val="000000"/>
          <w:spacing w:val="-2"/>
        </w:rPr>
        <w:t xml:space="preserve">Опишите топографию, строение и функции </w:t>
      </w:r>
      <w:r w:rsidRPr="00504E0F">
        <w:t>внутреннего уха.</w:t>
      </w:r>
    </w:p>
    <w:p w:rsidR="00AA19DA" w:rsidRPr="00504E0F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color w:val="000000"/>
          <w:spacing w:val="-10"/>
        </w:rPr>
      </w:pPr>
      <w:r w:rsidRPr="00504E0F">
        <w:t>Охарактеризуйте слуховой анализатор. Опишите проведение и восприятие звука.</w:t>
      </w:r>
    </w:p>
    <w:p w:rsidR="00AA19DA" w:rsidRPr="00321687" w:rsidRDefault="00AA19DA" w:rsidP="00984A9C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rPr>
          <w:b/>
          <w:color w:val="000000"/>
          <w:spacing w:val="-10"/>
        </w:rPr>
      </w:pPr>
      <w:r w:rsidRPr="00504E0F">
        <w:t>Опишите строение кожи в связи с её функциями. Перечислите производные кожи.</w:t>
      </w:r>
      <w:r w:rsidRPr="00321687">
        <w:rPr>
          <w:b/>
        </w:rPr>
        <w:t xml:space="preserve"> </w:t>
      </w:r>
    </w:p>
    <w:p w:rsidR="00AA19DA" w:rsidRPr="006F0997" w:rsidRDefault="00AA19DA" w:rsidP="00557AC2">
      <w:pPr>
        <w:keepNext/>
        <w:tabs>
          <w:tab w:val="num" w:pos="0"/>
        </w:tabs>
        <w:outlineLvl w:val="1"/>
      </w:pPr>
    </w:p>
    <w:p w:rsidR="00AA19DA" w:rsidRPr="00A6564D" w:rsidRDefault="00AA19DA" w:rsidP="006E786E">
      <w:pPr>
        <w:ind w:left="360"/>
        <w:jc w:val="center"/>
        <w:rPr>
          <w:sz w:val="28"/>
          <w:szCs w:val="28"/>
        </w:rPr>
      </w:pPr>
      <w:bookmarkStart w:id="0" w:name="_GoBack"/>
      <w:r w:rsidRPr="00A6564D">
        <w:rPr>
          <w:sz w:val="28"/>
          <w:szCs w:val="28"/>
        </w:rPr>
        <w:t>Перечень практических вопросов</w:t>
      </w:r>
    </w:p>
    <w:p w:rsidR="00AA19DA" w:rsidRPr="00A6564D" w:rsidRDefault="00AA19DA" w:rsidP="006E786E">
      <w:pPr>
        <w:ind w:left="360"/>
        <w:jc w:val="center"/>
        <w:rPr>
          <w:sz w:val="28"/>
          <w:szCs w:val="28"/>
        </w:rPr>
      </w:pPr>
      <w:r w:rsidRPr="00A6564D">
        <w:rPr>
          <w:sz w:val="28"/>
          <w:szCs w:val="28"/>
        </w:rPr>
        <w:t>по учебному  предмету «Анатомия и физиология»</w:t>
      </w:r>
    </w:p>
    <w:p w:rsidR="00AA19DA" w:rsidRPr="00A6564D" w:rsidRDefault="00AA19DA" w:rsidP="006E786E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786"/>
        <w:jc w:val="center"/>
        <w:rPr>
          <w:sz w:val="28"/>
          <w:szCs w:val="28"/>
        </w:rPr>
      </w:pPr>
      <w:r w:rsidRPr="00A6564D">
        <w:rPr>
          <w:sz w:val="28"/>
          <w:szCs w:val="28"/>
        </w:rPr>
        <w:t>специальность 2-79 01 01  «Сестринское дело»</w:t>
      </w:r>
    </w:p>
    <w:p w:rsidR="00AA19DA" w:rsidRPr="00A6564D" w:rsidRDefault="00AA19DA" w:rsidP="006E786E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786"/>
        <w:jc w:val="center"/>
        <w:rPr>
          <w:sz w:val="28"/>
          <w:szCs w:val="28"/>
        </w:rPr>
      </w:pPr>
      <w:r w:rsidRPr="00A6564D">
        <w:rPr>
          <w:sz w:val="28"/>
          <w:szCs w:val="28"/>
        </w:rPr>
        <w:t>2022/2023 учебный год</w:t>
      </w:r>
    </w:p>
    <w:p w:rsidR="00AA19DA" w:rsidRPr="00A6564D" w:rsidRDefault="00AA19DA" w:rsidP="00557AC2">
      <w:pPr>
        <w:tabs>
          <w:tab w:val="num" w:pos="0"/>
        </w:tabs>
        <w:jc w:val="center"/>
      </w:pPr>
    </w:p>
    <w:bookmarkEnd w:id="0"/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6D7AD1">
        <w:t>Определите и пропальпируйте выступы тазовых костей.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6D7AD1">
        <w:t>Определите и пропальпируйте выступы бедренной кости.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6D7AD1">
        <w:t>Определите и пропальпируйте выступы костей предплечья</w:t>
      </w:r>
      <w:r>
        <w:t>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6D7AD1">
        <w:t>Определите и пропальпируйте выступы костей голени.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6D7AD1">
        <w:t>Определ</w:t>
      </w:r>
      <w:r>
        <w:t>ите половую принадлежность таза</w:t>
      </w:r>
      <w:r w:rsidRPr="006D7AD1">
        <w:t>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6D7AD1">
        <w:t xml:space="preserve">Составьте и расшифруйте формулу постоянных </w:t>
      </w:r>
      <w:r>
        <w:t xml:space="preserve">и молочных </w:t>
      </w:r>
      <w:r w:rsidRPr="006D7AD1">
        <w:t>зубов.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6D7AD1">
        <w:t>Определите положение желудка и поджелудочной железы.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6D7AD1">
        <w:t>Определите положение печени и желчного пузыря.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6D7AD1">
        <w:t>Определите положение слепой кишки с червеобразным отростком.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6D7AD1">
        <w:t>Определите положение сигмовидной ободочной кишки.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>
        <w:t xml:space="preserve"> </w:t>
      </w:r>
      <w:r w:rsidRPr="00B1229A">
        <w:t xml:space="preserve">Решите </w:t>
      </w:r>
      <w:r>
        <w:t xml:space="preserve">ситуационную </w:t>
      </w:r>
      <w:r w:rsidRPr="00B1229A">
        <w:t xml:space="preserve">задачу: </w:t>
      </w:r>
      <w:r w:rsidRPr="00B1229A">
        <w:rPr>
          <w:lang w:eastAsia="hi-IN" w:bidi="hi-IN"/>
        </w:rPr>
        <w:t>у новорожденного при первом кормлении обнаружено вытекание молока из носа. Какой врожденный дефект ротовой полости приводит к такому осложнению?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B1229A">
        <w:t>Решите</w:t>
      </w:r>
      <w:r w:rsidRPr="004F0597">
        <w:t xml:space="preserve"> </w:t>
      </w:r>
      <w:r>
        <w:t>ситуационную</w:t>
      </w:r>
      <w:r w:rsidRPr="00B1229A">
        <w:t xml:space="preserve"> задачу: в детском возрасте нередко наблюдается затрудненное носовое дыхание, которое связано с чрезмерным развитием лимфоидной ткани слизистой оболочки глотки. Разрастание каких миндалин может вызвать это явление?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B1229A">
        <w:t xml:space="preserve">Решите </w:t>
      </w:r>
      <w:r>
        <w:t>ситуационную</w:t>
      </w:r>
      <w:r w:rsidRPr="00B1229A">
        <w:t xml:space="preserve"> задачу: </w:t>
      </w:r>
      <w:r w:rsidRPr="00FB1EF0">
        <w:rPr>
          <w:lang w:eastAsia="hi-IN" w:bidi="hi-IN"/>
        </w:rPr>
        <w:t>в приемное отделение поступил пострадавший с кровавой рвотой, раненный  в левую подреберную область. Какой орган пострадал при ранении?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B1229A">
        <w:t xml:space="preserve">Решите </w:t>
      </w:r>
      <w:r>
        <w:t>ситуационную</w:t>
      </w:r>
      <w:r w:rsidRPr="00B1229A">
        <w:t xml:space="preserve"> задачу: в госпиталь доставлен пострадавший, раненый в правую половину груди. Раневой канал прошел через V межреберье по среднеключичной линии. Какой орган пострадал вместе с ранением грудной клетки и правого легкого?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6D7AD1">
        <w:t>Определите частоту дыхания в покое и после нагрузки.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B1229A">
        <w:t xml:space="preserve">Решите </w:t>
      </w:r>
      <w:r>
        <w:t>ситуационную</w:t>
      </w:r>
      <w:r w:rsidRPr="00B1229A">
        <w:t xml:space="preserve"> задачу: ребенок, играя, вдохнул горошину. В каком бронхе наиболее вероятно ее застревание? Дайте анатомическое обоснование.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B1229A">
        <w:t>Определите положение мочевого пузыря.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6D7AD1">
        <w:t xml:space="preserve">Опишите нормальные показатели </w:t>
      </w:r>
      <w:r>
        <w:t xml:space="preserve">общего </w:t>
      </w:r>
      <w:r w:rsidRPr="006D7AD1">
        <w:t>анализа мочи.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B1229A">
        <w:t xml:space="preserve">Решите </w:t>
      </w:r>
      <w:r>
        <w:t>ситуационную</w:t>
      </w:r>
      <w:r w:rsidRPr="00B1229A">
        <w:t xml:space="preserve"> задачу: почему при подозрении на кровоизлияние в полость брюшины у женщин осуществляют пункцию прямокишечно- маточного углубления (дугласово пространство) через задний свод влагалища? Дайте анатомическое обоснование.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>
        <w:t>Опишите нормальные показатели общего анализа крови.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5873EC">
        <w:t>Составьте лейкоцитарную формулу взрослого здорового человека.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5873EC">
        <w:t>Опишите алгоритм определения группы крови с помощью стандартных сывороток.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5873EC">
        <w:t>Определите группу крови, если эта кровь дала реакцию а</w:t>
      </w:r>
      <w:r>
        <w:t>гглютинации с цоликлоном Анти-А и анти-АВ.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5873EC">
        <w:t>Определите группу крови, если эта кровь дала реакцию а</w:t>
      </w:r>
      <w:r>
        <w:t>гглютинации с цоликлоном Анти-В и анти-АВ.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5873EC">
        <w:t xml:space="preserve">Определите группу крови, если эта кровь дала реакцию агглютинации </w:t>
      </w:r>
      <w:r>
        <w:t>всеми цоликлонами.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5873EC">
        <w:t>Определите группу крови, если эта кровь не дала реакцию аг</w:t>
      </w:r>
      <w:r>
        <w:t>глютинации ни с одним из цоликлонов</w:t>
      </w:r>
      <w:r w:rsidRPr="005873EC">
        <w:t>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5873EC">
        <w:t>Определить пульсацию и покажите точку прижатия общей сонной артерии.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5873EC">
        <w:t>Определить пульсацию и покажите точку прижатия подключичной артерии.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5873EC">
        <w:t>Определить пульсацию и покажите точку прижатия подмышечной артерии.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5873EC">
        <w:t>Определить пульсацию и покажите точку прижатия плечевой артерии.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5873EC">
        <w:t>Определить пульсацию и покажите точку прижатия брюшной аорты.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5873EC">
        <w:t>Определить пульсацию и покажите точку прижатия бедренной артерии.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5873EC">
        <w:t>Определить пульсацию и покажите точку прижатия височной артерии.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5873EC">
        <w:t>Определить пульсацию и покажите точку прижатия лицевой артерии.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5873EC">
        <w:t>Укажите область прослушивания  правого трехстворчатого  клапана.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5873EC">
        <w:t>Укажите область прослушивания  митрального клапана.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5873EC">
        <w:t>Укажите область прослушивания  аортального клапана.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5873EC">
        <w:t>Укажите область прослушивания  клапана легочного ствола.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5873EC">
        <w:t>Определите частоту пульса в покое и после нагрузки,  дайте его физиологические характеристики.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5873EC">
        <w:t>Составьте рефлекторную дугу соматического и вегетативного рефлекса.</w:t>
      </w:r>
    </w:p>
    <w:p w:rsidR="00AA19DA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5873EC">
        <w:t>Продемонстрируйте методику определения коленного рефлекса.</w:t>
      </w:r>
    </w:p>
    <w:p w:rsidR="00AA19DA" w:rsidRPr="005054EF" w:rsidRDefault="00AA19DA" w:rsidP="00984A9C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</w:pPr>
      <w:r w:rsidRPr="00B1229A">
        <w:t xml:space="preserve">Решите </w:t>
      </w:r>
      <w:r>
        <w:t xml:space="preserve">ситуационную </w:t>
      </w:r>
      <w:r w:rsidRPr="00B1229A">
        <w:t>задачу: почему у детей чаще, чем у взрослых, наблюдается воспаление среднего уха? Дайте анатомическое обоснование.</w:t>
      </w:r>
    </w:p>
    <w:sectPr w:rsidR="00AA19DA" w:rsidRPr="005054EF" w:rsidSect="006F09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6808"/>
    <w:multiLevelType w:val="hybridMultilevel"/>
    <w:tmpl w:val="864CA0D2"/>
    <w:lvl w:ilvl="0" w:tplc="39B07AB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5762116D"/>
    <w:multiLevelType w:val="hybridMultilevel"/>
    <w:tmpl w:val="50C4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84388E"/>
    <w:multiLevelType w:val="hybridMultilevel"/>
    <w:tmpl w:val="A5B2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0171EC"/>
    <w:multiLevelType w:val="hybridMultilevel"/>
    <w:tmpl w:val="2DC89808"/>
    <w:lvl w:ilvl="0" w:tplc="CF9AC5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875C3F"/>
    <w:multiLevelType w:val="hybridMultilevel"/>
    <w:tmpl w:val="31D63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AD6098"/>
    <w:multiLevelType w:val="hybridMultilevel"/>
    <w:tmpl w:val="04E8A988"/>
    <w:lvl w:ilvl="0" w:tplc="0419000F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cs="Times New Roman"/>
      </w:rPr>
    </w:lvl>
  </w:abstractNum>
  <w:abstractNum w:abstractNumId="6">
    <w:nsid w:val="742F019F"/>
    <w:multiLevelType w:val="hybridMultilevel"/>
    <w:tmpl w:val="B7B8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B6B36"/>
    <w:multiLevelType w:val="hybridMultilevel"/>
    <w:tmpl w:val="A7863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A1B"/>
    <w:rsid w:val="0000378F"/>
    <w:rsid w:val="0000477B"/>
    <w:rsid w:val="00054A13"/>
    <w:rsid w:val="00062D5F"/>
    <w:rsid w:val="00087698"/>
    <w:rsid w:val="000A185B"/>
    <w:rsid w:val="000A49BB"/>
    <w:rsid w:val="000C3957"/>
    <w:rsid w:val="000F51C8"/>
    <w:rsid w:val="00121707"/>
    <w:rsid w:val="00163197"/>
    <w:rsid w:val="0019291C"/>
    <w:rsid w:val="00212710"/>
    <w:rsid w:val="0028660D"/>
    <w:rsid w:val="002B4A5F"/>
    <w:rsid w:val="002B63FC"/>
    <w:rsid w:val="002B656A"/>
    <w:rsid w:val="002C1D71"/>
    <w:rsid w:val="00306881"/>
    <w:rsid w:val="00321687"/>
    <w:rsid w:val="003317CE"/>
    <w:rsid w:val="003546AC"/>
    <w:rsid w:val="003A042E"/>
    <w:rsid w:val="003C4202"/>
    <w:rsid w:val="003D3FB2"/>
    <w:rsid w:val="00422E44"/>
    <w:rsid w:val="004243FE"/>
    <w:rsid w:val="004544D1"/>
    <w:rsid w:val="00481DBC"/>
    <w:rsid w:val="004A1064"/>
    <w:rsid w:val="004B77D2"/>
    <w:rsid w:val="004E34D7"/>
    <w:rsid w:val="004F0597"/>
    <w:rsid w:val="004F47A2"/>
    <w:rsid w:val="00504E0F"/>
    <w:rsid w:val="005054EF"/>
    <w:rsid w:val="0052552D"/>
    <w:rsid w:val="00527CD6"/>
    <w:rsid w:val="00557AC2"/>
    <w:rsid w:val="005873EC"/>
    <w:rsid w:val="005D7496"/>
    <w:rsid w:val="005E124D"/>
    <w:rsid w:val="0060781B"/>
    <w:rsid w:val="006308C5"/>
    <w:rsid w:val="006672F1"/>
    <w:rsid w:val="00691AE6"/>
    <w:rsid w:val="006D092D"/>
    <w:rsid w:val="006D5A9A"/>
    <w:rsid w:val="006D7AD1"/>
    <w:rsid w:val="006E0093"/>
    <w:rsid w:val="006E3AAE"/>
    <w:rsid w:val="006E786E"/>
    <w:rsid w:val="006F0997"/>
    <w:rsid w:val="007114B4"/>
    <w:rsid w:val="00750F3D"/>
    <w:rsid w:val="007D488F"/>
    <w:rsid w:val="008B3D91"/>
    <w:rsid w:val="008C4F2E"/>
    <w:rsid w:val="008E6EF7"/>
    <w:rsid w:val="008F6D6B"/>
    <w:rsid w:val="00943742"/>
    <w:rsid w:val="00944A5E"/>
    <w:rsid w:val="00947FEA"/>
    <w:rsid w:val="00984A9C"/>
    <w:rsid w:val="009A24F9"/>
    <w:rsid w:val="009B2D0A"/>
    <w:rsid w:val="009D192A"/>
    <w:rsid w:val="009F1E67"/>
    <w:rsid w:val="009F7370"/>
    <w:rsid w:val="00A1799E"/>
    <w:rsid w:val="00A33188"/>
    <w:rsid w:val="00A41C8C"/>
    <w:rsid w:val="00A46690"/>
    <w:rsid w:val="00A6564D"/>
    <w:rsid w:val="00A76716"/>
    <w:rsid w:val="00AA19DA"/>
    <w:rsid w:val="00AD33CB"/>
    <w:rsid w:val="00B1229A"/>
    <w:rsid w:val="00B23070"/>
    <w:rsid w:val="00B40D74"/>
    <w:rsid w:val="00B61D86"/>
    <w:rsid w:val="00B63616"/>
    <w:rsid w:val="00BE3798"/>
    <w:rsid w:val="00BF36C7"/>
    <w:rsid w:val="00C31E5F"/>
    <w:rsid w:val="00C667C9"/>
    <w:rsid w:val="00D00B1C"/>
    <w:rsid w:val="00D0264B"/>
    <w:rsid w:val="00D4007B"/>
    <w:rsid w:val="00D804FD"/>
    <w:rsid w:val="00D8526C"/>
    <w:rsid w:val="00D87583"/>
    <w:rsid w:val="00DF1EAD"/>
    <w:rsid w:val="00E10D30"/>
    <w:rsid w:val="00E315D2"/>
    <w:rsid w:val="00E341CF"/>
    <w:rsid w:val="00EA555E"/>
    <w:rsid w:val="00EA72BB"/>
    <w:rsid w:val="00ED6758"/>
    <w:rsid w:val="00EE7A91"/>
    <w:rsid w:val="00F240FD"/>
    <w:rsid w:val="00F327AA"/>
    <w:rsid w:val="00F57868"/>
    <w:rsid w:val="00F6131B"/>
    <w:rsid w:val="00FB1EF0"/>
    <w:rsid w:val="00FE0319"/>
    <w:rsid w:val="00FE1E6B"/>
    <w:rsid w:val="00FE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E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64B"/>
    <w:pPr>
      <w:keepNext/>
      <w:jc w:val="center"/>
      <w:outlineLvl w:val="0"/>
    </w:pPr>
    <w:rPr>
      <w:rFonts w:ascii="Bookman Old Style" w:eastAsia="Calibri" w:hAnsi="Bookman Old Style" w:cs="Bookman Old Style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7AD1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264B"/>
    <w:rPr>
      <w:rFonts w:ascii="Bookman Old Style" w:hAnsi="Bookman Old Style" w:cs="Bookman Old Style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7AD1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D0264B"/>
    <w:pPr>
      <w:jc w:val="center"/>
    </w:pPr>
    <w:rPr>
      <w:rFonts w:ascii="Bookman Old Style" w:eastAsia="Calibri" w:hAnsi="Bookman Old Style" w:cs="Bookman Old Styl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264B"/>
    <w:rPr>
      <w:rFonts w:ascii="Bookman Old Style" w:hAnsi="Bookman Old Style" w:cs="Bookman Old Style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D7A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399</TotalTime>
  <Pages>6</Pages>
  <Words>2459</Words>
  <Characters>14018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9</cp:revision>
  <cp:lastPrinted>2016-05-30T08:44:00Z</cp:lastPrinted>
  <dcterms:created xsi:type="dcterms:W3CDTF">2022-05-29T11:25:00Z</dcterms:created>
  <dcterms:modified xsi:type="dcterms:W3CDTF">2023-06-07T10:18:00Z</dcterms:modified>
</cp:coreProperties>
</file>